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0B3EC7" w:rsidRPr="000B3EC7" w:rsidTr="000B3EC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0B3EC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EC7" w:rsidRPr="000B3EC7" w:rsidTr="000B3EC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B3EC7" w:rsidRPr="000B3EC7" w:rsidTr="000B3E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B3EC7" w:rsidRPr="000B3EC7" w:rsidTr="000B3E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11.0488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10.9575</w:t>
            </w:r>
          </w:p>
        </w:tc>
      </w:tr>
      <w:tr w:rsidR="000B3EC7" w:rsidRPr="000B3EC7" w:rsidTr="000B3E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17.6327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17.2384</w:t>
            </w:r>
          </w:p>
        </w:tc>
      </w:tr>
      <w:tr w:rsidR="000B3EC7" w:rsidRPr="000B3EC7" w:rsidTr="000B3E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13.9339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13.7571</w:t>
            </w:r>
          </w:p>
        </w:tc>
      </w:tr>
      <w:tr w:rsidR="000B3EC7" w:rsidRPr="000B3EC7" w:rsidTr="000B3EC7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EC7" w:rsidRPr="000B3EC7" w:rsidTr="000B3EC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EC7" w:rsidRPr="000B3EC7" w:rsidTr="000B3EC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EC7" w:rsidRPr="000B3EC7" w:rsidTr="000B3E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EC7" w:rsidRPr="000B3EC7" w:rsidTr="000B3E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10.9758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EC7" w:rsidRPr="000B3EC7" w:rsidTr="000B3E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17.2347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EC7" w:rsidRPr="000B3EC7" w:rsidTr="000B3E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EC7" w:rsidRPr="000B3EC7" w:rsidRDefault="000B3EC7" w:rsidP="000B3E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EC7">
              <w:rPr>
                <w:rFonts w:ascii="Arial" w:hAnsi="Arial" w:cs="Arial"/>
                <w:sz w:val="24"/>
                <w:szCs w:val="24"/>
                <w:lang w:val="en-ZA" w:eastAsia="en-ZA"/>
              </w:rPr>
              <w:t>13.7686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C7" w:rsidRPr="000B3EC7" w:rsidRDefault="000B3EC7" w:rsidP="000B3E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0B3EC7"/>
    <w:rsid w:val="00025128"/>
    <w:rsid w:val="00035935"/>
    <w:rsid w:val="000B3EC7"/>
    <w:rsid w:val="00220021"/>
    <w:rsid w:val="00291890"/>
    <w:rsid w:val="002961E0"/>
    <w:rsid w:val="003A4ED4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3EC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B3EC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B3EC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B3EC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3EC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B3EC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3EC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3EC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B3EC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B3EC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B3EC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B3EC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3EC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B3EC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3EC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B3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2014-11-20T15:06:00Z</dcterms:created>
  <dcterms:modified xsi:type="dcterms:W3CDTF">2014-11-20T15:06:00Z</dcterms:modified>
</cp:coreProperties>
</file>